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方正小标宋_GBK" w:hAnsi="Calibri" w:eastAsia="方正小标宋_GBK"/>
          <w:sz w:val="40"/>
          <w:szCs w:val="40"/>
        </w:rPr>
      </w:pPr>
      <w:r>
        <w:rPr>
          <w:rFonts w:hint="eastAsia" w:ascii="方正小标宋_GBK" w:hAnsi="Calibri" w:eastAsia="方正小标宋_GBK"/>
          <w:sz w:val="40"/>
          <w:szCs w:val="40"/>
        </w:rPr>
        <w:t>扬州市交通专业技术人员申报专业技术资格公示表</w:t>
      </w:r>
    </w:p>
    <w:tbl>
      <w:tblPr>
        <w:tblStyle w:val="4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2"/>
        <w:gridCol w:w="321"/>
        <w:gridCol w:w="197"/>
        <w:gridCol w:w="162"/>
        <w:gridCol w:w="423"/>
        <w:gridCol w:w="384"/>
        <w:gridCol w:w="231"/>
        <w:gridCol w:w="423"/>
        <w:gridCol w:w="207"/>
        <w:gridCol w:w="617"/>
        <w:gridCol w:w="31"/>
        <w:gridCol w:w="421"/>
        <w:gridCol w:w="230"/>
        <w:gridCol w:w="711"/>
        <w:gridCol w:w="134"/>
        <w:gridCol w:w="457"/>
        <w:gridCol w:w="638"/>
        <w:gridCol w:w="627"/>
        <w:gridCol w:w="3011"/>
        <w:gridCol w:w="523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江苏瑞沃建设集团有限公司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徐福标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任现职级期间取得的奖项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（申报主要奖项，包括获奖项目名称、获奖等次、颁奖单位、本人起何作用）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年度“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先进工作者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”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年度“先进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工作者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”</w:t>
            </w: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pacing w:val="-6"/>
              </w:rPr>
              <w:t>19</w:t>
            </w:r>
            <w:r>
              <w:rPr>
                <w:rFonts w:hint="eastAsia"/>
                <w:spacing w:val="-6"/>
                <w:lang w:val="en-US" w:eastAsia="zh-CN"/>
              </w:rPr>
              <w:t>66</w:t>
            </w:r>
            <w:r>
              <w:rPr>
                <w:rFonts w:hint="eastAsia"/>
                <w:spacing w:val="-6"/>
              </w:rPr>
              <w:t>.0</w:t>
            </w:r>
            <w:r>
              <w:rPr>
                <w:rFonts w:hint="eastAsia"/>
                <w:spacing w:val="-6"/>
                <w:lang w:val="en-US" w:eastAsia="zh-CN"/>
              </w:rPr>
              <w:t>7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pacing w:val="-6"/>
                <w:lang w:val="en-US" w:eastAsia="zh-CN"/>
              </w:rPr>
              <w:t>1993.03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pacing w:val="-6"/>
              </w:rPr>
              <w:t>大连理工大学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大专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现职称及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2006.9取得助理工程师资格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交通工程师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年度考核情况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2014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58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2015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2016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82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2017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合格</w:t>
            </w:r>
          </w:p>
        </w:tc>
        <w:tc>
          <w:tcPr>
            <w:tcW w:w="591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0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2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担任现职级期间发表的文章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（申报主要文章，包括文章名称、刊物名称、发表期号、本人承担情况）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《对路桥过渡段的施工技术与改进方法的探析》于2012年在《城市建设理论研究》杂志第23期发表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instrText xml:space="preserve"> HYPERLINK "http://www.baidu.com/link?url=FcrJp9rgcpkAhTFbKdZgJHGoCRyxYotBHTV5SM927OmFs5_tKi4z8HwXoE1dZsgQ_rRJmEygr22J_btOJ9Q-96gMG7u9er0rofk59P2iGYwBbuBjakEmxfy8oddCGS3FcD1Okg5AXeI-Ao4Os2AVbC0FT0NygyEsZpqNbzzLClzIbtXQTmBNtEEwD__XGRcl2q0a_ctcOtjZV1a7UcsG-YECTQ7PTsV7aYRvTKq-Iuz1HRB31diN7tdPtDD44XyEcG8k5mZJeJR8JmufAQk3xsUJeq9QLyFABsmK7vHB9b5hYG8ypqm6fpNuvQT4FGfFNhyyVy1NQFSRx_5-mZAuZ1ay0IEGoVf8IOo3emoXxX55Z2EuG1xmGGOaUjSY8uiG65NI9v2J6w_OUasLXiEOy2cuAh-3B5ixG80UdwSYO-3" \t "https://www.baidu.com/_blank" </w:instrTex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浅议市政工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程管理》于2012年在《城市建设理论研究》杂志第24期发表</w:t>
            </w:r>
          </w:p>
          <w:p>
            <w:pPr>
              <w:spacing w:before="120" w:beforeLines="5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highlight w:val="red"/>
              </w:rPr>
            </w:pPr>
            <w:r>
              <w:rPr>
                <w:rFonts w:hint="eastAsia" w:ascii="宋体" w:hAnsi="宋体"/>
                <w:szCs w:val="21"/>
              </w:rPr>
              <w:t>民意测验情况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25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赞成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25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弃权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任现职以来主要业绩</w:t>
            </w:r>
          </w:p>
        </w:tc>
        <w:tc>
          <w:tcPr>
            <w:tcW w:w="5699" w:type="dxa"/>
            <w:gridSpan w:val="17"/>
            <w:vMerge w:val="restart"/>
            <w:vAlign w:val="top"/>
          </w:tcPr>
          <w:p>
            <w:pPr>
              <w:spacing w:before="120" w:beforeLines="50"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(起止时间、项目名称，起到的作用等)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2014.4-2015.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沿湖大道高邮先导段工程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项目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经理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</w:t>
            </w:r>
          </w:p>
          <w:p>
            <w:pPr>
              <w:spacing w:line="240" w:lineRule="auto"/>
              <w:ind w:left="1980" w:hanging="1980" w:hangingChars="900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2015.7-2015.12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兴化市大营镇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Y525大屯军线提档升级工程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项目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经理</w:t>
            </w:r>
          </w:p>
          <w:p>
            <w:pPr>
              <w:spacing w:line="240" w:lineRule="auto"/>
              <w:ind w:left="4400" w:hanging="4400" w:hangingChars="20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2016.6-2016.8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兴化市大营镇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Y525大屯军线提档升级工程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项目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经理</w:t>
            </w:r>
          </w:p>
          <w:p>
            <w:pPr>
              <w:spacing w:line="240" w:lineRule="auto"/>
              <w:ind w:left="1760" w:hanging="1760" w:hangingChars="800"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2016.6-2016.8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高邮市县道菱公线、横马线养护大中修工程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项目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经理</w:t>
            </w:r>
          </w:p>
          <w:p>
            <w:pPr>
              <w:spacing w:line="240" w:lineRule="auto"/>
              <w:ind w:left="1760" w:hanging="1760" w:hangingChars="8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2018.8-2018.9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文昌路（广陵大桥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-扬州西互通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）道路提升改造工程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项目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经理</w:t>
            </w:r>
          </w:p>
          <w:p>
            <w:pPr>
              <w:spacing w:before="120" w:beforeLines="50" w:line="24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  <w:jc w:val="center"/>
        </w:trPr>
        <w:tc>
          <w:tcPr>
            <w:tcW w:w="688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699" w:type="dxa"/>
            <w:gridSpan w:val="1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单位推荐意见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同意申报。公示时间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2018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日至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16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日。 </w:t>
            </w:r>
          </w:p>
          <w:p>
            <w:pPr>
              <w:ind w:left="-120" w:leftChars="-57" w:firstLine="344" w:firstLineChars="164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/>
                <w:szCs w:val="21"/>
              </w:rPr>
              <w:t xml:space="preserve"> 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公示结果</w:t>
            </w:r>
          </w:p>
        </w:tc>
        <w:tc>
          <w:tcPr>
            <w:tcW w:w="357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单位负责人签字: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单位盖章        年    月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380" w:lineRule="exact"/>
        <w:jc w:val="center"/>
        <w:rPr>
          <w:rFonts w:hint="eastAsia" w:ascii="方正小标宋_GBK" w:hAnsi="Calibri" w:eastAsia="方正小标宋_GBK"/>
          <w:sz w:val="40"/>
          <w:szCs w:val="40"/>
        </w:rPr>
      </w:pPr>
      <w:r>
        <w:rPr>
          <w:rFonts w:hint="eastAsia" w:ascii="方正小标宋_GBK" w:hAnsi="Calibri" w:eastAsia="方正小标宋_GBK"/>
          <w:sz w:val="40"/>
          <w:szCs w:val="40"/>
        </w:rPr>
        <w:t>扬州市交通专业技术人员申报专业技术资格公示表</w:t>
      </w:r>
    </w:p>
    <w:tbl>
      <w:tblPr>
        <w:tblStyle w:val="4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2"/>
        <w:gridCol w:w="321"/>
        <w:gridCol w:w="197"/>
        <w:gridCol w:w="162"/>
        <w:gridCol w:w="423"/>
        <w:gridCol w:w="384"/>
        <w:gridCol w:w="231"/>
        <w:gridCol w:w="423"/>
        <w:gridCol w:w="207"/>
        <w:gridCol w:w="617"/>
        <w:gridCol w:w="31"/>
        <w:gridCol w:w="421"/>
        <w:gridCol w:w="230"/>
        <w:gridCol w:w="711"/>
        <w:gridCol w:w="134"/>
        <w:gridCol w:w="457"/>
        <w:gridCol w:w="638"/>
        <w:gridCol w:w="627"/>
        <w:gridCol w:w="3011"/>
        <w:gridCol w:w="523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  位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江苏瑞沃建设集团有限公司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杨飞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任现职级期间取得的奖项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（申报主要奖项，包括获奖项目名称、获奖等次、颁奖单位、本人起何作用）</w:t>
            </w:r>
          </w:p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1、参与编写的《无应力状态下的斜跨钢拱桥一次张拉工法》获得了2016年江苏省省级工法；</w:t>
            </w:r>
          </w:p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2、参与编写的《路堑大拉槽边坡组合施工工法》获得了2017年度江苏省省级工法；</w:t>
            </w:r>
          </w:p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3、《一种便捷式支撑结构》、《一种碗扣式脚手架连接结构》获得实用新型专利证书；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4、《文汇西路西延段QC小组》获得2015年度扬州市建筑业QC小组活动优秀奖。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1982.02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  间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2.07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西安交通大学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（学位）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大专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现职称及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2015.12取得建设工程师资格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交通工程师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年度考核情况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2014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58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2015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2016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82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2017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合格</w:t>
            </w:r>
          </w:p>
        </w:tc>
        <w:tc>
          <w:tcPr>
            <w:tcW w:w="591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0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2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9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担任现职级期间发表的文章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（申报主要文章，包括文章名称、刊物名称、发表期号、本人承担情况）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浅谈山区高填筑路堤不均匀沉降的控制要点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》于2012年在《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商品与质量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》杂志第4期发表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防止大体积砼开裂的温控措施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》于2012年在《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中国科技博览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》杂志第26期发表</w:t>
            </w:r>
          </w:p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民意测验情况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赞成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反对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弃权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任现职以来主要业绩</w:t>
            </w:r>
          </w:p>
        </w:tc>
        <w:tc>
          <w:tcPr>
            <w:tcW w:w="5699" w:type="dxa"/>
            <w:gridSpan w:val="17"/>
            <w:vMerge w:val="restart"/>
            <w:vAlign w:val="top"/>
          </w:tcPr>
          <w:p>
            <w:pPr>
              <w:spacing w:before="120" w:beforeLines="50" w:line="240" w:lineRule="atLeas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(起止时间、项目名称，起到的作用等)</w:t>
            </w:r>
          </w:p>
          <w:p>
            <w:pPr>
              <w:spacing w:before="120" w:beforeLines="50" w:line="240" w:lineRule="atLeast"/>
              <w:ind w:left="1920" w:hanging="1920" w:hangingChars="8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2013.01-2013.10 景洪市江南污水处理二期及排水管网工程             项目经理</w:t>
            </w:r>
          </w:p>
          <w:p>
            <w:pPr>
              <w:spacing w:before="120" w:beforeLines="50" w:line="240" w:lineRule="atLeast"/>
              <w:ind w:left="1920" w:hanging="1920" w:hangingChars="8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2015.5-2015.12  兴化市2015年县道大中修施工项目                   项目经理</w:t>
            </w:r>
          </w:p>
          <w:p>
            <w:pPr>
              <w:spacing w:before="120" w:beforeLines="50" w:line="240" w:lineRule="atLeast"/>
              <w:ind w:left="1920" w:hanging="1920" w:hangingChars="8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2017.07-2017.12 高邮市丰瑞路南延工程 项目经理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  <w:jc w:val="center"/>
        </w:trPr>
        <w:tc>
          <w:tcPr>
            <w:tcW w:w="68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699" w:type="dxa"/>
            <w:gridSpan w:val="1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单位推荐意见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同意申报。公示时间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日。 </w:t>
            </w:r>
          </w:p>
          <w:p>
            <w:pPr>
              <w:ind w:left="-120" w:leftChars="-57" w:firstLine="344" w:firstLineChars="164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公示结果</w:t>
            </w:r>
          </w:p>
        </w:tc>
        <w:tc>
          <w:tcPr>
            <w:tcW w:w="3578" w:type="dxa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单位负责人签字: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单位盖章        年    月   日</w:t>
            </w:r>
          </w:p>
        </w:tc>
      </w:tr>
    </w:tbl>
    <w:p/>
    <w:p/>
    <w:p>
      <w:pPr>
        <w:spacing w:line="380" w:lineRule="exact"/>
        <w:jc w:val="center"/>
        <w:rPr>
          <w:rFonts w:hint="eastAsia" w:ascii="方正小标宋_GBK" w:hAnsi="Calibri" w:eastAsia="方正小标宋_GBK"/>
          <w:sz w:val="40"/>
          <w:szCs w:val="40"/>
        </w:rPr>
      </w:pPr>
      <w:r>
        <w:rPr>
          <w:rFonts w:hint="eastAsia" w:ascii="方正小标宋_GBK" w:hAnsi="Calibri" w:eastAsia="方正小标宋_GBK"/>
          <w:sz w:val="40"/>
          <w:szCs w:val="40"/>
        </w:rPr>
        <w:t>扬州市交通专业技术人员申报专业技术资格公示表</w:t>
      </w:r>
    </w:p>
    <w:tbl>
      <w:tblPr>
        <w:tblStyle w:val="4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2"/>
        <w:gridCol w:w="321"/>
        <w:gridCol w:w="197"/>
        <w:gridCol w:w="162"/>
        <w:gridCol w:w="423"/>
        <w:gridCol w:w="384"/>
        <w:gridCol w:w="231"/>
        <w:gridCol w:w="423"/>
        <w:gridCol w:w="207"/>
        <w:gridCol w:w="617"/>
        <w:gridCol w:w="31"/>
        <w:gridCol w:w="421"/>
        <w:gridCol w:w="230"/>
        <w:gridCol w:w="711"/>
        <w:gridCol w:w="134"/>
        <w:gridCol w:w="457"/>
        <w:gridCol w:w="638"/>
        <w:gridCol w:w="627"/>
        <w:gridCol w:w="3011"/>
        <w:gridCol w:w="523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  位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江苏瑞沃建设集团有限公司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钱伟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任现职级期间取得的奖项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（申报主要奖项，包括获奖项目名称、获奖等次、颁奖单位、本人起何作用）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年度优</w:t>
            </w: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先进工作者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年度优</w:t>
            </w: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先进工作者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年度“先进个人”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1987.09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  间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2013.7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南京工业大学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（学位）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学士学位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现职称及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2013.7取得助理工程师资格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交通工程师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年度考核情况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2014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58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2015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2016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82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2017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合格</w:t>
            </w:r>
          </w:p>
        </w:tc>
        <w:tc>
          <w:tcPr>
            <w:tcW w:w="591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0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2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9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担任现职级期间发表的文章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（申报主要文章，包括文章名称、刊物名称、发表期号、本人承担情况）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</w:rPr>
              <w:t>市政公路给排水施工中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地下管线的保护措施分析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》于2017年在《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val="en-US" w:eastAsia="zh-CN"/>
              </w:rPr>
              <w:t>基层建设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》杂志第34期发表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论建筑深基坑支护施工管理的重要性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》于2017年在《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val="en-US" w:eastAsia="zh-CN"/>
              </w:rPr>
              <w:t>工程技术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》杂志第11卷发表</w:t>
            </w:r>
          </w:p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民意测验情况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赞成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反对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弃权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任现职以来主要业绩</w:t>
            </w:r>
          </w:p>
        </w:tc>
        <w:tc>
          <w:tcPr>
            <w:tcW w:w="5699" w:type="dxa"/>
            <w:gridSpan w:val="17"/>
            <w:vMerge w:val="restart"/>
            <w:vAlign w:val="top"/>
          </w:tcPr>
          <w:p>
            <w:pPr>
              <w:spacing w:before="120" w:beforeLines="50" w:line="240" w:lineRule="atLeas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(起止时间、项目名称，起到的作用等)</w:t>
            </w:r>
          </w:p>
          <w:p>
            <w:pPr>
              <w:spacing w:before="120" w:beforeLines="50" w:line="240" w:lineRule="auto"/>
              <w:ind w:left="1920" w:hanging="1680" w:hangingChars="8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2013.10-2013.11  振兴路（鹿鸣路-S234叉口段）交通信号灯工程                   项目经理</w:t>
            </w:r>
          </w:p>
          <w:p>
            <w:pPr>
              <w:spacing w:before="120" w:beforeLines="50" w:line="240" w:lineRule="auto"/>
              <w:ind w:left="1920" w:hanging="1680" w:hangingChars="8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2013.12-2014.12 高邮市撤渡建桥（南圩、新王大桥）接线工程目                  项目副经理</w:t>
            </w:r>
          </w:p>
          <w:p>
            <w:pPr>
              <w:spacing w:before="120" w:beforeLines="50" w:line="240" w:lineRule="auto"/>
              <w:ind w:left="5280" w:hanging="4620" w:hangingChars="2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2015.2-2015.12  泰和佳园二期工程三标段   项目经理</w:t>
            </w:r>
          </w:p>
          <w:p>
            <w:pPr>
              <w:spacing w:before="120" w:beforeLines="50" w:line="240" w:lineRule="auto"/>
              <w:ind w:left="5280" w:hanging="4620" w:hangingChars="2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2018.1-2018.5 宝应县望直港汽配园区污水管网及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河道整</w:t>
            </w:r>
          </w:p>
          <w:p>
            <w:pPr>
              <w:spacing w:before="120" w:beforeLines="50" w:line="240" w:lineRule="auto"/>
              <w:ind w:left="5280" w:hanging="5280" w:hangingChars="2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治项目                     项目经理 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  <w:jc w:val="center"/>
        </w:trPr>
        <w:tc>
          <w:tcPr>
            <w:tcW w:w="68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699" w:type="dxa"/>
            <w:gridSpan w:val="1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单位推荐意见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同意申报。公示时间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日。 </w:t>
            </w:r>
          </w:p>
          <w:p>
            <w:pPr>
              <w:ind w:left="-120" w:leftChars="-57" w:firstLine="344" w:firstLineChars="164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公示结果</w:t>
            </w:r>
          </w:p>
        </w:tc>
        <w:tc>
          <w:tcPr>
            <w:tcW w:w="3578" w:type="dxa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单位负责人签字: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单位盖章        年    月   日</w:t>
            </w:r>
          </w:p>
        </w:tc>
      </w:tr>
    </w:tbl>
    <w:p>
      <w:pPr>
        <w:spacing w:line="380" w:lineRule="exact"/>
        <w:jc w:val="center"/>
        <w:rPr>
          <w:rFonts w:hint="eastAsia" w:ascii="方正小标宋_GBK" w:hAnsi="Calibri" w:eastAsia="方正小标宋_GBK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扬州市交通专业技术人员申报专业技术资格公示表</w:t>
      </w:r>
    </w:p>
    <w:tbl>
      <w:tblPr>
        <w:tblStyle w:val="4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2"/>
        <w:gridCol w:w="321"/>
        <w:gridCol w:w="197"/>
        <w:gridCol w:w="162"/>
        <w:gridCol w:w="423"/>
        <w:gridCol w:w="384"/>
        <w:gridCol w:w="231"/>
        <w:gridCol w:w="423"/>
        <w:gridCol w:w="207"/>
        <w:gridCol w:w="617"/>
        <w:gridCol w:w="31"/>
        <w:gridCol w:w="421"/>
        <w:gridCol w:w="230"/>
        <w:gridCol w:w="711"/>
        <w:gridCol w:w="134"/>
        <w:gridCol w:w="457"/>
        <w:gridCol w:w="638"/>
        <w:gridCol w:w="627"/>
        <w:gridCol w:w="3011"/>
        <w:gridCol w:w="523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  位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江苏瑞沃建设集团有限公司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刘远林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任现职级期间取得的奖项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（申报主要奖项，包括获奖项目名称、获奖等次、颁奖单位、本人起何作用）</w:t>
            </w:r>
          </w:p>
          <w:p>
            <w:pPr>
              <w:spacing w:line="240" w:lineRule="auto"/>
              <w:ind w:firstLine="440" w:firstLineChars="20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1、参与编写的《路堑大拉槽边坡组合施工工法》获得了2017年江苏省省级工法；</w:t>
            </w:r>
          </w:p>
          <w:p>
            <w:pPr>
              <w:spacing w:line="240" w:lineRule="auto"/>
              <w:ind w:firstLine="440" w:firstLineChars="20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2、《一种隧道工程钢拱架多榀连接装置》获得实用新型专利证书。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1975年12月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  间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2000年3月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大连理工大学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（学位）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大专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现职称及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2013.7取得助理工程师资格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交通工程师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年度考核情况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2014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58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2015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2016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82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2017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合格</w:t>
            </w:r>
          </w:p>
        </w:tc>
        <w:tc>
          <w:tcPr>
            <w:tcW w:w="591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0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2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9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担任现职级期间发表的文章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（申报主要文章，包括文章名称、刊物名称、发表期号、本人承担情况）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道路桥梁工程路面平整问题探讨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》于2016年在《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城市建设理论研究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》杂志第6卷上发表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论建筑深基坑支护施工管理的重要性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》于2016年在《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val="en-US" w:eastAsia="zh-CN"/>
              </w:rPr>
              <w:t>工程技术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》杂志第49期发表</w:t>
            </w:r>
          </w:p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民意测验情况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赞成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反对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弃权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任现职以来主要业绩</w:t>
            </w:r>
          </w:p>
        </w:tc>
        <w:tc>
          <w:tcPr>
            <w:tcW w:w="5699" w:type="dxa"/>
            <w:gridSpan w:val="17"/>
            <w:vMerge w:val="restart"/>
            <w:vAlign w:val="top"/>
          </w:tcPr>
          <w:p>
            <w:pPr>
              <w:spacing w:before="120" w:beforeLines="50" w:line="240" w:lineRule="atLeas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(起止时间、项目名称，起到的作用等)</w:t>
            </w:r>
          </w:p>
          <w:p>
            <w:pPr>
              <w:spacing w:before="120" w:beforeLines="50" w:line="240" w:lineRule="auto"/>
              <w:ind w:left="1920" w:hanging="1920" w:hangingChars="8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2013.11-2014.10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江口县城至转塘新建复线公路工程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项目副经理</w:t>
            </w:r>
          </w:p>
          <w:p>
            <w:pPr>
              <w:spacing w:before="120" w:beforeLines="50" w:line="240" w:lineRule="auto"/>
              <w:ind w:left="1920" w:hanging="1920" w:hangingChars="8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2016.01-2016.12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267省道东海平明互通至沭阳界段路面改善工程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项目副经理</w:t>
            </w:r>
          </w:p>
          <w:p>
            <w:pPr>
              <w:spacing w:before="120" w:beforeLines="50" w:line="240" w:lineRule="auto"/>
              <w:ind w:left="5280" w:hanging="5280" w:hangingChars="2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2017.07-2017.10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高邮市三垛镇2017年农村公路</w:t>
            </w:r>
          </w:p>
          <w:p>
            <w:pPr>
              <w:spacing w:before="120" w:beforeLines="50" w:line="240" w:lineRule="auto"/>
              <w:ind w:left="5275" w:leftChars="1026" w:hanging="3120" w:hangingChars="13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提档升级改造工程   项目经理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  <w:jc w:val="center"/>
        </w:trPr>
        <w:tc>
          <w:tcPr>
            <w:tcW w:w="68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699" w:type="dxa"/>
            <w:gridSpan w:val="1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单位推荐意见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同意申报。公示时间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日。 </w:t>
            </w:r>
          </w:p>
          <w:p>
            <w:pPr>
              <w:ind w:left="-120" w:leftChars="-57" w:firstLine="344" w:firstLineChars="164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公示结果</w:t>
            </w:r>
          </w:p>
        </w:tc>
        <w:tc>
          <w:tcPr>
            <w:tcW w:w="3578" w:type="dxa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单位负责人签字: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单位盖章        年    月   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/>
    <w:p>
      <w:pPr>
        <w:spacing w:line="380" w:lineRule="exact"/>
        <w:jc w:val="center"/>
        <w:rPr>
          <w:rFonts w:hint="eastAsia" w:ascii="方正小标宋_GBK" w:hAnsi="Calibri" w:eastAsia="方正小标宋_GBK"/>
          <w:sz w:val="40"/>
          <w:szCs w:val="40"/>
        </w:rPr>
      </w:pPr>
      <w:r>
        <w:rPr>
          <w:rFonts w:hint="eastAsia" w:ascii="方正小标宋_GBK" w:hAnsi="Calibri" w:eastAsia="方正小标宋_GBK"/>
          <w:sz w:val="40"/>
          <w:szCs w:val="40"/>
        </w:rPr>
        <w:t>扬州市交通专业技术人员申报专业技术资格公示表</w:t>
      </w:r>
    </w:p>
    <w:tbl>
      <w:tblPr>
        <w:tblStyle w:val="4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2"/>
        <w:gridCol w:w="321"/>
        <w:gridCol w:w="197"/>
        <w:gridCol w:w="162"/>
        <w:gridCol w:w="423"/>
        <w:gridCol w:w="384"/>
        <w:gridCol w:w="231"/>
        <w:gridCol w:w="423"/>
        <w:gridCol w:w="207"/>
        <w:gridCol w:w="617"/>
        <w:gridCol w:w="31"/>
        <w:gridCol w:w="421"/>
        <w:gridCol w:w="230"/>
        <w:gridCol w:w="711"/>
        <w:gridCol w:w="134"/>
        <w:gridCol w:w="457"/>
        <w:gridCol w:w="638"/>
        <w:gridCol w:w="627"/>
        <w:gridCol w:w="3011"/>
        <w:gridCol w:w="523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  位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江苏瑞沃建设集团有限公司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陈全龙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任现职级期间取得的奖项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（申报主要奖项，包括获奖项目名称、获奖等次、颁奖单位、本人起何作用）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2017</w:t>
            </w: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1月获得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年度优</w:t>
            </w: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先进工作者</w:t>
            </w:r>
          </w:p>
          <w:p>
            <w:pPr>
              <w:ind w:firstLine="550" w:firstLineChars="250"/>
              <w:jc w:val="both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2018</w:t>
            </w: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2月获得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年度“先进个人”</w:t>
            </w:r>
          </w:p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1988.11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  间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2013.7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南京工业大学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（学位）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学士学位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现职称及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2013.7取得助理工程师资格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交通工程师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年度考核情况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2014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58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2015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2016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82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2017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合格</w:t>
            </w:r>
          </w:p>
        </w:tc>
        <w:tc>
          <w:tcPr>
            <w:tcW w:w="591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0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2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9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担任现职级期间发表的文章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（申报主要文章，包括文章名称、刊物名称、发表期号、本人承担情况）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</w:rPr>
              <w:t>市政公路给排水施工中的常见问题和解决对策探析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》于2016年在《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32"/>
              </w:rPr>
              <w:t>建筑工程技术与设计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》杂志发表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探析市政道路改性沥青混凝土道路施工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》于2016年在《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val="en-US" w:eastAsia="zh-CN"/>
              </w:rPr>
              <w:t>工程技术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》杂志第115期发表</w:t>
            </w:r>
          </w:p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民意测验情况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赞成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反对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弃权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任现职以来主要业绩</w:t>
            </w:r>
          </w:p>
        </w:tc>
        <w:tc>
          <w:tcPr>
            <w:tcW w:w="5699" w:type="dxa"/>
            <w:gridSpan w:val="17"/>
            <w:vMerge w:val="restart"/>
            <w:vAlign w:val="top"/>
          </w:tcPr>
          <w:p>
            <w:pPr>
              <w:spacing w:before="120" w:beforeLines="50" w:line="240" w:lineRule="atLeas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(起止时间、项目名称，起到的作用等)</w:t>
            </w:r>
          </w:p>
          <w:p>
            <w:pPr>
              <w:spacing w:before="120" w:beforeLines="50" w:line="240" w:lineRule="auto"/>
              <w:ind w:left="1920" w:hanging="1920" w:hangingChars="8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2013.1-2014.2 海门市农村公路大中修工程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技术员     </w:t>
            </w:r>
          </w:p>
          <w:p>
            <w:pPr>
              <w:spacing w:before="120" w:beforeLines="50" w:line="240" w:lineRule="auto"/>
              <w:ind w:left="1920" w:hanging="1920" w:hangingChars="8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2014.3-2015.12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高淳农村公路支线二期工程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总工</w:t>
            </w:r>
          </w:p>
          <w:p>
            <w:pPr>
              <w:spacing w:before="120" w:beforeLines="50" w:line="240" w:lineRule="auto"/>
              <w:ind w:left="5280" w:hanging="5280" w:hangingChars="2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2016.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高邮市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2016年后街后巷维修改造</w:t>
            </w:r>
          </w:p>
          <w:p>
            <w:pPr>
              <w:ind w:firstLine="1800" w:firstLineChars="75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工程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项目副经理</w:t>
            </w:r>
          </w:p>
          <w:p>
            <w:pPr>
              <w:spacing w:before="120" w:beforeLines="50"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2017.8-2018.7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高邮市车逻污水管网完善工程</w:t>
            </w:r>
          </w:p>
          <w:p>
            <w:pPr>
              <w:spacing w:before="120" w:beforeLines="50"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项目经理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  <w:jc w:val="center"/>
        </w:trPr>
        <w:tc>
          <w:tcPr>
            <w:tcW w:w="68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699" w:type="dxa"/>
            <w:gridSpan w:val="1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单位推荐意见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同意申报。公示时间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日。 </w:t>
            </w:r>
          </w:p>
          <w:p>
            <w:pPr>
              <w:ind w:left="-120" w:leftChars="-57" w:firstLine="344" w:firstLineChars="164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公示结果</w:t>
            </w:r>
          </w:p>
        </w:tc>
        <w:tc>
          <w:tcPr>
            <w:tcW w:w="3578" w:type="dxa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单位负责人签字: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单位盖章        年    月   日</w:t>
            </w:r>
          </w:p>
        </w:tc>
      </w:tr>
    </w:tbl>
    <w:p>
      <w:pPr>
        <w:spacing w:line="380" w:lineRule="exact"/>
        <w:jc w:val="center"/>
        <w:rPr>
          <w:rFonts w:hint="eastAsia" w:ascii="方正小标宋_GBK" w:hAnsi="Calibri" w:eastAsia="方正小标宋_GBK"/>
          <w:sz w:val="40"/>
          <w:szCs w:val="40"/>
        </w:rPr>
      </w:pPr>
      <w:r>
        <w:rPr>
          <w:rFonts w:hint="eastAsia" w:ascii="方正小标宋_GBK" w:hAnsi="Calibri" w:eastAsia="方正小标宋_GBK"/>
          <w:sz w:val="40"/>
          <w:szCs w:val="40"/>
        </w:rPr>
        <w:t>扬州市交通专业技术人员申报专业技术资格公示表</w:t>
      </w:r>
    </w:p>
    <w:tbl>
      <w:tblPr>
        <w:tblStyle w:val="4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2"/>
        <w:gridCol w:w="321"/>
        <w:gridCol w:w="197"/>
        <w:gridCol w:w="162"/>
        <w:gridCol w:w="423"/>
        <w:gridCol w:w="384"/>
        <w:gridCol w:w="231"/>
        <w:gridCol w:w="423"/>
        <w:gridCol w:w="207"/>
        <w:gridCol w:w="617"/>
        <w:gridCol w:w="31"/>
        <w:gridCol w:w="421"/>
        <w:gridCol w:w="230"/>
        <w:gridCol w:w="711"/>
        <w:gridCol w:w="134"/>
        <w:gridCol w:w="457"/>
        <w:gridCol w:w="638"/>
        <w:gridCol w:w="627"/>
        <w:gridCol w:w="3011"/>
        <w:gridCol w:w="523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  位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江苏瑞沃建设集团有限公司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陈全龙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任现职级期间取得的奖项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（申报主要奖项，包括获奖项目名称、获奖等次、颁奖单位、本人起何作用）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2017</w:t>
            </w: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1月获得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年度优</w:t>
            </w: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先进工作者</w:t>
            </w:r>
          </w:p>
          <w:p>
            <w:pPr>
              <w:ind w:firstLine="550" w:firstLineChars="250"/>
              <w:jc w:val="both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2018</w:t>
            </w: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2月获得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年度“先进个人”</w:t>
            </w:r>
          </w:p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1988.11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  间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2013.7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南京工业大学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（学位）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学士学位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现职称及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2013.7取得助理工程师资格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交通工程师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年度考核情况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2014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58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2015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2016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82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2017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合格</w:t>
            </w:r>
          </w:p>
        </w:tc>
        <w:tc>
          <w:tcPr>
            <w:tcW w:w="591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0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2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9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担任现职级期间发表的文章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（申报主要文章，包括文章名称、刊物名称、发表期号、本人承担情况）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市政公路给排水施工中的常见问题和解决对策探析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》于2016年在《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建筑工程技术与设计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》杂志发表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  <w:t>探析市政道路改性沥青混凝土道路施工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》于2016年在《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val="en-US" w:eastAsia="zh-CN"/>
              </w:rPr>
              <w:t>工程技术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》杂志第115期发表</w:t>
            </w:r>
          </w:p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民意测验情况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赞成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反对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弃权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任现职以来主要业绩</w:t>
            </w:r>
          </w:p>
        </w:tc>
        <w:tc>
          <w:tcPr>
            <w:tcW w:w="5699" w:type="dxa"/>
            <w:gridSpan w:val="17"/>
            <w:vMerge w:val="restart"/>
            <w:vAlign w:val="top"/>
          </w:tcPr>
          <w:p>
            <w:pPr>
              <w:spacing w:before="120" w:beforeLines="50"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(起止时间、项目名称，起到的作用等)</w:t>
            </w:r>
          </w:p>
          <w:p>
            <w:pPr>
              <w:spacing w:before="120" w:beforeLines="50" w:line="240" w:lineRule="auto"/>
              <w:ind w:left="1920" w:hanging="1920" w:hangingChars="8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2013.1-2014.2 海门市农村公路大中修工程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技术员     </w:t>
            </w:r>
          </w:p>
          <w:p>
            <w:pPr>
              <w:spacing w:before="120" w:beforeLines="50" w:line="240" w:lineRule="auto"/>
              <w:ind w:left="1920" w:hanging="1920" w:hangingChars="8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2014.3-2015.12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高淳农村公路支线二期工程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总工</w:t>
            </w:r>
          </w:p>
          <w:p>
            <w:pPr>
              <w:spacing w:before="120" w:beforeLines="50" w:line="240" w:lineRule="auto"/>
              <w:ind w:left="5280" w:hanging="5280" w:hangingChars="2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2016.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高邮市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2016年后街后巷维修改造</w:t>
            </w:r>
          </w:p>
          <w:p>
            <w:pPr>
              <w:ind w:firstLine="1800" w:firstLineChars="75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工程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项目副经理</w:t>
            </w:r>
          </w:p>
          <w:p>
            <w:pPr>
              <w:spacing w:before="120" w:beforeLines="50"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2017.8-2018.7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高邮市车逻污水管网完善工程</w:t>
            </w:r>
          </w:p>
          <w:p>
            <w:pPr>
              <w:spacing w:before="120" w:beforeLines="50"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项目经理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  <w:jc w:val="center"/>
        </w:trPr>
        <w:tc>
          <w:tcPr>
            <w:tcW w:w="68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699" w:type="dxa"/>
            <w:gridSpan w:val="1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单位推荐意见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同意申报。公示时间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日。 </w:t>
            </w:r>
          </w:p>
          <w:p>
            <w:pPr>
              <w:ind w:left="-120" w:leftChars="-57" w:firstLine="344" w:firstLineChars="164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公示结果</w:t>
            </w:r>
          </w:p>
        </w:tc>
        <w:tc>
          <w:tcPr>
            <w:tcW w:w="3578" w:type="dxa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单位负责人签字: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单位盖章        年    月   日</w:t>
            </w:r>
          </w:p>
        </w:tc>
      </w:tr>
    </w:tbl>
    <w:p/>
    <w:p>
      <w:pPr>
        <w:spacing w:line="380" w:lineRule="exact"/>
        <w:jc w:val="center"/>
        <w:rPr>
          <w:rFonts w:hint="eastAsia" w:ascii="方正小标宋_GBK" w:hAnsi="Calibri" w:eastAsia="方正小标宋_GBK"/>
          <w:sz w:val="40"/>
          <w:szCs w:val="40"/>
        </w:rPr>
      </w:pPr>
      <w:r>
        <w:rPr>
          <w:rFonts w:hint="eastAsia" w:ascii="方正小标宋_GBK" w:hAnsi="Calibri" w:eastAsia="方正小标宋_GBK"/>
          <w:sz w:val="40"/>
          <w:szCs w:val="40"/>
        </w:rPr>
        <w:t>扬州市交通专业技术人员申报专业技术资格公示表</w:t>
      </w:r>
    </w:p>
    <w:tbl>
      <w:tblPr>
        <w:tblStyle w:val="4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2"/>
        <w:gridCol w:w="321"/>
        <w:gridCol w:w="197"/>
        <w:gridCol w:w="162"/>
        <w:gridCol w:w="423"/>
        <w:gridCol w:w="384"/>
        <w:gridCol w:w="231"/>
        <w:gridCol w:w="423"/>
        <w:gridCol w:w="207"/>
        <w:gridCol w:w="617"/>
        <w:gridCol w:w="31"/>
        <w:gridCol w:w="421"/>
        <w:gridCol w:w="230"/>
        <w:gridCol w:w="711"/>
        <w:gridCol w:w="134"/>
        <w:gridCol w:w="457"/>
        <w:gridCol w:w="638"/>
        <w:gridCol w:w="627"/>
        <w:gridCol w:w="3011"/>
        <w:gridCol w:w="523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  位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江苏瑞沃建设集团有限公司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林加胜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任现职级期间取得的奖项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（申报主要奖项，包括获奖项目名称、获奖等次、颁奖单位、本人起何作用）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lang w:val="en-US" w:eastAsia="zh-CN" w:bidi="ar-SA"/>
              </w:rPr>
              <w:t>1、2017年1月获得扬州市建筑业优秀建造师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lang w:val="en-US" w:eastAsia="zh-CN" w:bidi="ar-SA"/>
              </w:rPr>
              <w:t>2、2017年获得2017年度“先进个人”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lang w:val="en-US" w:eastAsia="zh-CN" w:bidi="ar-SA"/>
              </w:rPr>
              <w:t>3、2016年获得2016年度“先进工作者”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lang w:val="en-US" w:eastAsia="zh-CN" w:bidi="ar-SA"/>
              </w:rPr>
              <w:t>4、2015年获得2015年度“先进工作者”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Cs w:val="21"/>
              </w:rPr>
              <w:t>1976.09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  间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1996.7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大连理工大学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（学位）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大专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现职称及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18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2013.7取得助理工程师资格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交通工程师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年度考核情况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2014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58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2015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2016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  <w:lang w:eastAsia="zh-CN"/>
              </w:rPr>
              <w:t>合格</w:t>
            </w:r>
          </w:p>
        </w:tc>
        <w:tc>
          <w:tcPr>
            <w:tcW w:w="682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2017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合格</w:t>
            </w:r>
          </w:p>
        </w:tc>
        <w:tc>
          <w:tcPr>
            <w:tcW w:w="591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0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2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9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担任现职级期间发表的文章</w:t>
            </w:r>
          </w:p>
        </w:tc>
        <w:tc>
          <w:tcPr>
            <w:tcW w:w="7112" w:type="dxa"/>
            <w:gridSpan w:val="3"/>
            <w:vMerge w:val="restart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（申报主要文章，包括文章名称、刊物名称、发表期号、本人承担情况）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道路桥梁路基施工技术的应用分析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》于2016年在《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城市建设理论研究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》杂志第21期发表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浅谈路桥过渡段路基路面的施工工艺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》于2016年在《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40"/>
                <w:lang w:eastAsia="zh-CN"/>
              </w:rPr>
              <w:t>城市建设理论研究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》杂志第32期发表</w:t>
            </w:r>
          </w:p>
          <w:p>
            <w:pPr>
              <w:spacing w:before="120" w:beforeLines="5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87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民意测验情况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赞成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反对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弃权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任现职以来主要业绩</w:t>
            </w:r>
          </w:p>
        </w:tc>
        <w:tc>
          <w:tcPr>
            <w:tcW w:w="5699" w:type="dxa"/>
            <w:gridSpan w:val="17"/>
            <w:vMerge w:val="restart"/>
            <w:vAlign w:val="top"/>
          </w:tcPr>
          <w:p>
            <w:pPr>
              <w:spacing w:before="120" w:beforeLines="50"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(起止时间、项目名称，起到的作用等)</w:t>
            </w:r>
          </w:p>
          <w:p>
            <w:pPr>
              <w:spacing w:before="120" w:beforeLines="50"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2012.2-2012.10 东台市海堤公路改建工程项目经理</w:t>
            </w:r>
          </w:p>
          <w:p>
            <w:pPr>
              <w:spacing w:before="120" w:beforeLines="50" w:line="360" w:lineRule="auto"/>
              <w:ind w:left="1680" w:hanging="1680" w:hangingChars="7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2016.1-2016.5 南京市浦口区汤泉街道水墨西路、施桥中心路工程施桥中心 项目副经理</w:t>
            </w:r>
          </w:p>
          <w:p>
            <w:pPr>
              <w:spacing w:line="360" w:lineRule="auto"/>
              <w:ind w:left="2160" w:hanging="2160" w:hangingChars="9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2017.4-2017.12 2017年度溧水区农村公路提档升级工程              项目经理</w:t>
            </w:r>
          </w:p>
          <w:p>
            <w:pPr>
              <w:spacing w:before="120" w:beforeLines="50" w:line="240" w:lineRule="auto"/>
              <w:ind w:left="1680" w:hanging="1680" w:hangingChars="7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1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  <w:jc w:val="center"/>
        </w:trPr>
        <w:tc>
          <w:tcPr>
            <w:tcW w:w="688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699" w:type="dxa"/>
            <w:gridSpan w:val="1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单位推荐意见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同意申报。公示时间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日。 </w:t>
            </w:r>
          </w:p>
          <w:p>
            <w:pPr>
              <w:ind w:left="-120" w:leftChars="-57" w:firstLine="344" w:firstLineChars="164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公示结果</w:t>
            </w:r>
          </w:p>
        </w:tc>
        <w:tc>
          <w:tcPr>
            <w:tcW w:w="3578" w:type="dxa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单位负责人签字: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单位盖章        年    月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E0927"/>
    <w:rsid w:val="00013788"/>
    <w:rsid w:val="08EE1CDF"/>
    <w:rsid w:val="0F46523D"/>
    <w:rsid w:val="11E17195"/>
    <w:rsid w:val="154956C0"/>
    <w:rsid w:val="17E730E7"/>
    <w:rsid w:val="187F1690"/>
    <w:rsid w:val="1AC97F9E"/>
    <w:rsid w:val="1ACA2975"/>
    <w:rsid w:val="2157555E"/>
    <w:rsid w:val="2627645F"/>
    <w:rsid w:val="26CE0927"/>
    <w:rsid w:val="284E67B8"/>
    <w:rsid w:val="2C220C64"/>
    <w:rsid w:val="2DFA4935"/>
    <w:rsid w:val="30976D66"/>
    <w:rsid w:val="33DB76F2"/>
    <w:rsid w:val="48A71B8F"/>
    <w:rsid w:val="4BEB42A5"/>
    <w:rsid w:val="4F2C1DA0"/>
    <w:rsid w:val="54A4167D"/>
    <w:rsid w:val="585655F2"/>
    <w:rsid w:val="5B3A0871"/>
    <w:rsid w:val="5C4D6053"/>
    <w:rsid w:val="627477E0"/>
    <w:rsid w:val="62F30BA0"/>
    <w:rsid w:val="69963170"/>
    <w:rsid w:val="6D535020"/>
    <w:rsid w:val="75762C70"/>
    <w:rsid w:val="75CA0354"/>
    <w:rsid w:val="761D0DBF"/>
    <w:rsid w:val="767D7B81"/>
    <w:rsid w:val="76BA38CD"/>
    <w:rsid w:val="7BA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  <w:ind w:right="-21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2018-10-16T02:36:00Z</dcterms:created>
  <dc:creator>ღ冀❤筱雨☂</dc:creator>
  <cp:lastModifiedBy>ღ冀❤筱雨☂</cp:lastModifiedBy>
  <dcterms:modified xsi:type="dcterms:W3CDTF">2018-10-16T06:04:29Z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